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70B1" w14:textId="77777777" w:rsidR="007B4F03" w:rsidRDefault="007B4F03" w:rsidP="007B4F03">
      <w:pPr>
        <w:jc w:val="center"/>
        <w:rPr>
          <w:rFonts w:ascii="Arial" w:hAnsi="Arial" w:cs="Arial"/>
          <w:sz w:val="22"/>
          <w:szCs w:val="22"/>
        </w:rPr>
      </w:pPr>
    </w:p>
    <w:p w14:paraId="7C238AC9" w14:textId="3C556521" w:rsidR="00FC67FD" w:rsidRPr="00116FEA" w:rsidRDefault="00FC67FD" w:rsidP="007B4F03">
      <w:pPr>
        <w:jc w:val="center"/>
        <w:rPr>
          <w:rFonts w:ascii="Arial" w:hAnsi="Arial" w:cs="Arial"/>
          <w:sz w:val="22"/>
          <w:szCs w:val="22"/>
        </w:rPr>
      </w:pPr>
      <w:r w:rsidRPr="0035163F">
        <w:rPr>
          <w:rFonts w:ascii="Arial" w:hAnsi="Arial" w:cs="Arial"/>
          <w:sz w:val="22"/>
          <w:szCs w:val="22"/>
          <w:highlight w:val="yellow"/>
        </w:rPr>
        <w:t>-   LETTER HEAD   -</w:t>
      </w:r>
    </w:p>
    <w:p w14:paraId="7A904424" w14:textId="1DF4D649" w:rsidR="00FC67FD" w:rsidRDefault="00FC67FD" w:rsidP="00FC67FD">
      <w:pPr>
        <w:rPr>
          <w:rFonts w:ascii="Arial" w:hAnsi="Arial" w:cs="Arial"/>
          <w:sz w:val="22"/>
          <w:szCs w:val="22"/>
        </w:rPr>
      </w:pPr>
    </w:p>
    <w:p w14:paraId="54CD667D" w14:textId="66E1BD8C" w:rsidR="006E69D3" w:rsidRDefault="006E69D3" w:rsidP="00FC67FD">
      <w:pPr>
        <w:rPr>
          <w:rFonts w:ascii="Arial" w:hAnsi="Arial" w:cs="Arial"/>
          <w:sz w:val="22"/>
          <w:szCs w:val="22"/>
        </w:rPr>
      </w:pPr>
    </w:p>
    <w:p w14:paraId="7D319286" w14:textId="77777777" w:rsidR="006E69D3" w:rsidRDefault="006E69D3" w:rsidP="00FC67FD">
      <w:pPr>
        <w:rPr>
          <w:rFonts w:ascii="Arial" w:hAnsi="Arial" w:cs="Arial"/>
          <w:sz w:val="22"/>
          <w:szCs w:val="22"/>
        </w:rPr>
      </w:pPr>
    </w:p>
    <w:p w14:paraId="0B93147D" w14:textId="77777777" w:rsidR="00FC67FD" w:rsidRPr="00116FEA" w:rsidRDefault="00FA24ED" w:rsidP="00FC67FD">
      <w:pPr>
        <w:rPr>
          <w:rFonts w:ascii="Arial" w:hAnsi="Arial" w:cs="Arial"/>
          <w:sz w:val="22"/>
          <w:szCs w:val="22"/>
        </w:rPr>
      </w:pPr>
      <w:r w:rsidRPr="00DD21F5">
        <w:rPr>
          <w:rFonts w:ascii="Arial" w:hAnsi="Arial" w:cs="Arial"/>
          <w:sz w:val="22"/>
          <w:szCs w:val="22"/>
          <w:highlight w:val="yellow"/>
        </w:rPr>
        <w:t>September 6, 2017</w:t>
      </w:r>
    </w:p>
    <w:p w14:paraId="2485B92F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05CE1744" w14:textId="77777777" w:rsidR="001D6469" w:rsidRDefault="001D6469" w:rsidP="00FC67FD">
      <w:pPr>
        <w:rPr>
          <w:rFonts w:ascii="Arial" w:hAnsi="Arial" w:cs="Arial"/>
          <w:sz w:val="22"/>
          <w:szCs w:val="22"/>
        </w:rPr>
      </w:pPr>
    </w:p>
    <w:p w14:paraId="391DF546" w14:textId="7E25A8EA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  <w:r w:rsidRPr="00116FEA">
        <w:rPr>
          <w:rFonts w:ascii="Arial" w:hAnsi="Arial" w:cs="Arial"/>
          <w:sz w:val="22"/>
          <w:szCs w:val="22"/>
        </w:rPr>
        <w:t>Dear Sir/Madam,</w:t>
      </w:r>
    </w:p>
    <w:p w14:paraId="4D5756EB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5BD22720" w14:textId="5E1546E6" w:rsidR="00DD21F5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116FEA">
        <w:rPr>
          <w:rFonts w:ascii="Arial" w:hAnsi="Arial" w:cs="Arial"/>
          <w:sz w:val="22"/>
          <w:szCs w:val="22"/>
        </w:rPr>
        <w:t>I am writing to confirm that this package contains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="0023214D">
        <w:rPr>
          <w:rFonts w:ascii="Arial" w:hAnsi="Arial" w:cs="Arial"/>
          <w:noProof/>
          <w:sz w:val="22"/>
          <w:szCs w:val="22"/>
          <w:lang w:eastAsia="en-US"/>
        </w:rPr>
        <w:t xml:space="preserve">a </w:t>
      </w:r>
      <w:r w:rsidR="0023214D"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very small </w:t>
      </w:r>
      <w:r w:rsidR="00DD21F5">
        <w:rPr>
          <w:rFonts w:ascii="Arial" w:hAnsi="Arial" w:cs="Arial"/>
          <w:noProof/>
          <w:sz w:val="22"/>
          <w:szCs w:val="22"/>
          <w:highlight w:val="yellow"/>
          <w:lang w:eastAsia="en-US"/>
        </w:rPr>
        <w:t>q</w:t>
      </w:r>
      <w:r w:rsidR="0023214D"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uantity (&lt;1g) of </w:t>
      </w:r>
      <w:r w:rsidR="00DD21F5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a </w:t>
      </w:r>
      <w:r w:rsidR="0023214D"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chemical sample </w:t>
      </w:r>
      <w:r w:rsidR="006E69D3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for research purposes that is </w:t>
      </w:r>
      <w:r w:rsidR="0023214D"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being sent for analysis.  </w:t>
      </w:r>
    </w:p>
    <w:p w14:paraId="6704F493" w14:textId="77777777" w:rsidR="00DD21F5" w:rsidRDefault="00DD21F5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</w:p>
    <w:p w14:paraId="3B7FE993" w14:textId="61F1A809" w:rsidR="00DD21F5" w:rsidRDefault="0023214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>This sample is non-hazardous and not regulated as dangerous good per IATA</w:t>
      </w:r>
      <w:r w:rsidR="00DD21F5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regulations</w:t>
      </w:r>
      <w:r w:rsidRPr="0023214D">
        <w:rPr>
          <w:rFonts w:ascii="Arial" w:hAnsi="Arial" w:cs="Arial"/>
          <w:noProof/>
          <w:sz w:val="22"/>
          <w:szCs w:val="22"/>
          <w:highlight w:val="yellow"/>
          <w:lang w:eastAsia="en-US"/>
        </w:rPr>
        <w:t>.</w:t>
      </w:r>
      <w:r w:rsidR="00DD21F5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217E0B7E" w14:textId="77777777" w:rsidR="00DD21F5" w:rsidRDefault="00DD21F5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2AAE6311" w14:textId="05920E43" w:rsidR="00FC67FD" w:rsidRPr="00116FEA" w:rsidRDefault="00DD21F5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6E69D3">
        <w:rPr>
          <w:rFonts w:ascii="Arial" w:hAnsi="Arial" w:cs="Arial"/>
          <w:noProof/>
          <w:sz w:val="22"/>
          <w:szCs w:val="22"/>
          <w:highlight w:val="yellow"/>
          <w:lang w:eastAsia="en-US"/>
        </w:rPr>
        <w:t>The sample has no resale value and is declared as $1.00 US Dollar for customs purposes</w:t>
      </w:r>
    </w:p>
    <w:p w14:paraId="7F1B5A04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5759394C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>Recipient:</w:t>
      </w:r>
    </w:p>
    <w:p w14:paraId="14F7FD8A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NAME</w:t>
      </w:r>
    </w:p>
    <w:p w14:paraId="08C66450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ADDRESS</w:t>
      </w:r>
    </w:p>
    <w:p w14:paraId="3E0307FC" w14:textId="77777777" w:rsidR="00FC67FD" w:rsidRPr="00116FEA" w:rsidRDefault="00FC67FD" w:rsidP="00FC67FD">
      <w:pPr>
        <w:rPr>
          <w:rFonts w:ascii="Arial" w:hAnsi="Arial" w:cs="Arial"/>
          <w:sz w:val="22"/>
          <w:szCs w:val="22"/>
          <w:lang w:eastAsia="en-US"/>
        </w:rPr>
      </w:pPr>
      <w:r w:rsidRPr="00BB5FD2">
        <w:rPr>
          <w:rFonts w:ascii="Arial" w:hAnsi="Arial" w:cs="Arial"/>
          <w:color w:val="212121"/>
          <w:sz w:val="22"/>
          <w:szCs w:val="22"/>
          <w:highlight w:val="yellow"/>
          <w:shd w:val="clear" w:color="auto" w:fill="FFFFFF"/>
          <w:lang w:eastAsia="en-US"/>
        </w:rPr>
        <w:t>TELEPHONE NUMBER</w:t>
      </w:r>
    </w:p>
    <w:p w14:paraId="15562DDC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353C8BA0" w14:textId="77777777" w:rsidR="00FC67FD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196C42D3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694C47B5" w14:textId="77777777" w:rsidR="00FC67FD" w:rsidRDefault="00FC67FD" w:rsidP="00FC67FD">
      <w:pPr>
        <w:rPr>
          <w:rFonts w:ascii="Arial" w:hAnsi="Arial" w:cs="Arial"/>
          <w:noProof/>
          <w:sz w:val="22"/>
          <w:szCs w:val="22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YOUR NAME</w:t>
      </w:r>
    </w:p>
    <w:p w14:paraId="2E67C74B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highlight w:val="yellow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ADDRESS</w:t>
      </w:r>
    </w:p>
    <w:p w14:paraId="5E55483C" w14:textId="77777777" w:rsidR="00FC67FD" w:rsidRDefault="00FC67FD" w:rsidP="00FC67FD">
      <w:pPr>
        <w:rPr>
          <w:rFonts w:ascii="Tahoma" w:hAnsi="Tahoma" w:cs="Tahoma"/>
          <w:sz w:val="20"/>
          <w:szCs w:val="20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TELEPHONE NUMBER</w:t>
      </w:r>
      <w:r w:rsidRPr="000E639E">
        <w:rPr>
          <w:rFonts w:ascii="Arial" w:hAnsi="Arial" w:cs="Arial"/>
          <w:noProof/>
          <w:sz w:val="22"/>
          <w:szCs w:val="22"/>
          <w:highlight w:val="yellow"/>
        </w:rPr>
        <w:br/>
        <w:t>DATE</w:t>
      </w:r>
    </w:p>
    <w:p w14:paraId="08C10449" w14:textId="7C8770E9" w:rsidR="00D332DC" w:rsidRPr="00116FEA" w:rsidRDefault="007B4F03" w:rsidP="00D332DC">
      <w:pPr>
        <w:rPr>
          <w:rFonts w:ascii="Arial" w:hAnsi="Arial" w:cs="Arial"/>
          <w:sz w:val="22"/>
          <w:szCs w:val="22"/>
        </w:rPr>
      </w:pPr>
      <w:r w:rsidRPr="007B4F03">
        <w:rPr>
          <w:rFonts w:ascii="Arial" w:hAnsi="Arial" w:cs="Arial"/>
          <w:sz w:val="22"/>
          <w:szCs w:val="22"/>
          <w:highlight w:val="yellow"/>
        </w:rPr>
        <w:t>Signature</w:t>
      </w:r>
      <w:r>
        <w:rPr>
          <w:rFonts w:ascii="Arial" w:hAnsi="Arial" w:cs="Arial"/>
          <w:sz w:val="22"/>
          <w:szCs w:val="22"/>
        </w:rPr>
        <w:t>________________</w:t>
      </w:r>
    </w:p>
    <w:sectPr w:rsidR="00D332DC" w:rsidRPr="00116FEA" w:rsidSect="00D332DC">
      <w:footerReference w:type="default" r:id="rId7"/>
      <w:pgSz w:w="11906" w:h="16838"/>
      <w:pgMar w:top="73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2657" w14:textId="77777777" w:rsidR="00B368F3" w:rsidRDefault="00B368F3">
      <w:r>
        <w:separator/>
      </w:r>
    </w:p>
  </w:endnote>
  <w:endnote w:type="continuationSeparator" w:id="0">
    <w:p w14:paraId="47A565DC" w14:textId="77777777" w:rsidR="00B368F3" w:rsidRDefault="00B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3A2" w14:textId="77777777" w:rsidR="00D332DC" w:rsidRDefault="00D332DC" w:rsidP="00D332DC">
    <w:pPr>
      <w:pStyle w:val="Footer"/>
    </w:pPr>
  </w:p>
  <w:p w14:paraId="4E879ECF" w14:textId="77777777" w:rsidR="00D332DC" w:rsidRDefault="00D3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204" w14:textId="77777777" w:rsidR="00B368F3" w:rsidRDefault="00B368F3">
      <w:r>
        <w:separator/>
      </w:r>
    </w:p>
  </w:footnote>
  <w:footnote w:type="continuationSeparator" w:id="0">
    <w:p w14:paraId="39FB1F2D" w14:textId="77777777" w:rsidR="00B368F3" w:rsidRDefault="00B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515"/>
    <w:multiLevelType w:val="hybridMultilevel"/>
    <w:tmpl w:val="C924F2C6"/>
    <w:lvl w:ilvl="0" w:tplc="0D70B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31A"/>
    <w:rsid w:val="00010D5E"/>
    <w:rsid w:val="00021D98"/>
    <w:rsid w:val="000A01E3"/>
    <w:rsid w:val="00116FEA"/>
    <w:rsid w:val="001C54A3"/>
    <w:rsid w:val="001D6469"/>
    <w:rsid w:val="0023214D"/>
    <w:rsid w:val="0035163F"/>
    <w:rsid w:val="00367403"/>
    <w:rsid w:val="004A109B"/>
    <w:rsid w:val="004A53D9"/>
    <w:rsid w:val="004E79BE"/>
    <w:rsid w:val="005139CA"/>
    <w:rsid w:val="005279FC"/>
    <w:rsid w:val="00593061"/>
    <w:rsid w:val="005F0250"/>
    <w:rsid w:val="00602B38"/>
    <w:rsid w:val="006E69D3"/>
    <w:rsid w:val="007B4F03"/>
    <w:rsid w:val="007C0F8B"/>
    <w:rsid w:val="007F231A"/>
    <w:rsid w:val="00877B8D"/>
    <w:rsid w:val="008C4C3B"/>
    <w:rsid w:val="008D37F3"/>
    <w:rsid w:val="008E4EB8"/>
    <w:rsid w:val="009E1AC7"/>
    <w:rsid w:val="00A1411A"/>
    <w:rsid w:val="00A67564"/>
    <w:rsid w:val="00AE2A59"/>
    <w:rsid w:val="00B33519"/>
    <w:rsid w:val="00B368F3"/>
    <w:rsid w:val="00BB5FD2"/>
    <w:rsid w:val="00C44365"/>
    <w:rsid w:val="00C9439E"/>
    <w:rsid w:val="00C97027"/>
    <w:rsid w:val="00D332DC"/>
    <w:rsid w:val="00DD21F5"/>
    <w:rsid w:val="00E91B3C"/>
    <w:rsid w:val="00F13FAD"/>
    <w:rsid w:val="00F61B0F"/>
    <w:rsid w:val="00FA24ED"/>
    <w:rsid w:val="00FC2A30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F4942"/>
  <w15:docId w15:val="{75B8982D-541B-4C7A-A2B6-8321DEF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1B0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D3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D332DC"/>
    <w:rPr>
      <w:rFonts w:ascii="Arial" w:hAnsi="Arial" w:cs="Arial"/>
      <w:lang w:eastAsia="en-US"/>
    </w:rPr>
  </w:style>
  <w:style w:type="paragraph" w:styleId="Header">
    <w:name w:val="header"/>
    <w:basedOn w:val="Normal"/>
    <w:rsid w:val="00D33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3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332DC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5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R\AppData\Roaming\Microsoft\Templates\OUH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OUH letter.dotx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Crumley, James</cp:lastModifiedBy>
  <cp:revision>7</cp:revision>
  <cp:lastPrinted>2012-06-25T10:12:00Z</cp:lastPrinted>
  <dcterms:created xsi:type="dcterms:W3CDTF">2022-03-17T13:51:00Z</dcterms:created>
  <dcterms:modified xsi:type="dcterms:W3CDTF">2022-03-18T17:14:00Z</dcterms:modified>
</cp:coreProperties>
</file>